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14:paraId="542A098C" w14:textId="7777777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5731D403" w14:textId="4302A0F5"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14:paraId="2D9F526E" w14:textId="77777777"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14:paraId="6BBD138D" w14:textId="77777777" w:rsidR="00636D9F" w:rsidRDefault="00636D9F" w:rsidP="004341DD"/>
    <w:p w14:paraId="4FA4044E" w14:textId="77777777"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14:paraId="3109E378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6245F661" w14:textId="77777777"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14:paraId="67856E0F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63685293" w14:textId="77777777"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3434C564" w14:textId="77777777" w:rsidR="00436287" w:rsidRDefault="00436287" w:rsidP="004341DD"/>
        </w:tc>
      </w:tr>
      <w:tr w:rsidR="003440F4" w14:paraId="3A9A1735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04DC2266" w14:textId="77777777"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14:paraId="0C205A94" w14:textId="77777777" w:rsidR="003440F4" w:rsidRDefault="003440F4" w:rsidP="00A73BF9"/>
        </w:tc>
        <w:tc>
          <w:tcPr>
            <w:tcW w:w="1417" w:type="dxa"/>
            <w:vAlign w:val="center"/>
          </w:tcPr>
          <w:p w14:paraId="503FAA18" w14:textId="77777777"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14:paraId="356D3BC0" w14:textId="77777777" w:rsidR="003440F4" w:rsidRDefault="003440F4" w:rsidP="004341DD"/>
        </w:tc>
      </w:tr>
      <w:tr w:rsidR="00A73BF9" w14:paraId="084748FD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447919A8" w14:textId="77777777"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74DA0DDB" w14:textId="77777777" w:rsidR="00A73BF9" w:rsidRDefault="00A73BF9" w:rsidP="00FE73DB"/>
        </w:tc>
        <w:tc>
          <w:tcPr>
            <w:tcW w:w="1701" w:type="dxa"/>
            <w:vAlign w:val="center"/>
          </w:tcPr>
          <w:p w14:paraId="6C5283DD" w14:textId="77777777"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14:paraId="3499B87C" w14:textId="77777777" w:rsidR="00A73BF9" w:rsidRDefault="00A73BF9" w:rsidP="00FE73DB"/>
        </w:tc>
      </w:tr>
    </w:tbl>
    <w:p w14:paraId="31C7C084" w14:textId="77777777" w:rsidR="00436287" w:rsidRDefault="00436287" w:rsidP="004341DD"/>
    <w:p w14:paraId="5731610B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5F82115A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1C64BBB7" w14:textId="77777777"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14:paraId="08DFF4E1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1BE09A8A" w14:textId="77777777"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129568BE" w14:textId="77777777" w:rsidR="0094581D" w:rsidRDefault="0094581D" w:rsidP="00FE73DB"/>
        </w:tc>
      </w:tr>
      <w:tr w:rsidR="0094581D" w14:paraId="253E9E0A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12C20387" w14:textId="77777777"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14:paraId="380E16D4" w14:textId="77777777" w:rsidR="0094581D" w:rsidRDefault="0094581D" w:rsidP="00FE73DB"/>
        </w:tc>
        <w:tc>
          <w:tcPr>
            <w:tcW w:w="709" w:type="dxa"/>
            <w:vAlign w:val="center"/>
          </w:tcPr>
          <w:p w14:paraId="0F8E931E" w14:textId="77777777"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14:paraId="6BAEA00A" w14:textId="77777777" w:rsidR="0094581D" w:rsidRDefault="0094581D" w:rsidP="00FE73DB"/>
        </w:tc>
      </w:tr>
      <w:tr w:rsidR="0094581D" w14:paraId="61C66FF4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6E41A997" w14:textId="77777777"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6813FC64" w14:textId="77777777" w:rsidR="0094581D" w:rsidRDefault="0094581D" w:rsidP="00FE73DB"/>
        </w:tc>
      </w:tr>
    </w:tbl>
    <w:p w14:paraId="14C1C580" w14:textId="77777777" w:rsidR="0094581D" w:rsidRDefault="0094581D" w:rsidP="004341DD"/>
    <w:p w14:paraId="68C27B84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14:paraId="6B448CB2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80963C1" w14:textId="77777777"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14:paraId="034B8988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3FD68199" w14:textId="77777777"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2336AB04" w14:textId="77777777" w:rsidR="000200D5" w:rsidRDefault="000200D5" w:rsidP="00610441"/>
        </w:tc>
      </w:tr>
      <w:tr w:rsidR="003E0D06" w14:paraId="06E21E57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3E7C80E" w14:textId="77777777"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6DF2638E" w14:textId="77777777" w:rsidR="003E0D06" w:rsidRDefault="003E0D06" w:rsidP="00610441"/>
        </w:tc>
      </w:tr>
      <w:tr w:rsidR="000200D5" w14:paraId="26FCB902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BB29931" w14:textId="77777777"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14:paraId="7DABBF5E" w14:textId="77777777" w:rsidR="000200D5" w:rsidRDefault="000200D5" w:rsidP="00610441"/>
        </w:tc>
        <w:tc>
          <w:tcPr>
            <w:tcW w:w="1701" w:type="dxa"/>
            <w:vAlign w:val="center"/>
          </w:tcPr>
          <w:p w14:paraId="40D97FCB" w14:textId="77777777"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14:paraId="73087851" w14:textId="77777777" w:rsidR="000200D5" w:rsidRDefault="000200D5" w:rsidP="00610441"/>
        </w:tc>
      </w:tr>
      <w:tr w:rsidR="000200D5" w14:paraId="49F6B6A6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85245B0" w14:textId="77777777"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1748411D" w14:textId="77777777" w:rsidR="000200D5" w:rsidRDefault="000200D5" w:rsidP="00610441"/>
        </w:tc>
      </w:tr>
    </w:tbl>
    <w:p w14:paraId="18C9D23A" w14:textId="77777777" w:rsidR="000200D5" w:rsidRDefault="000200D5" w:rsidP="004341DD"/>
    <w:p w14:paraId="1192BF55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14:paraId="169231C2" w14:textId="77777777" w:rsidTr="000601A4">
        <w:trPr>
          <w:trHeight w:val="1195"/>
        </w:trPr>
        <w:tc>
          <w:tcPr>
            <w:tcW w:w="2395" w:type="dxa"/>
          </w:tcPr>
          <w:p w14:paraId="45C2E590" w14:textId="77777777"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14:paraId="60ED9C4D" w14:textId="77777777" w:rsidR="000200D5" w:rsidRDefault="000200D5" w:rsidP="00610441"/>
        </w:tc>
      </w:tr>
    </w:tbl>
    <w:p w14:paraId="018B95A7" w14:textId="77777777" w:rsidR="000200D5" w:rsidRDefault="000200D5" w:rsidP="004341DD"/>
    <w:p w14:paraId="62F8E7A8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14:paraId="2657DF29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BF685" w14:textId="77777777"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14:paraId="6E8D0D20" w14:textId="77777777"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14:paraId="343D8967" w14:textId="77777777" w:rsidR="008E6B51" w:rsidRDefault="008E6B51" w:rsidP="00DF04C5">
            <w:pPr>
              <w:rPr>
                <w:sz w:val="16"/>
              </w:rPr>
            </w:pPr>
          </w:p>
          <w:p w14:paraId="37CCF9E1" w14:textId="77777777" w:rsidR="008E6B51" w:rsidRDefault="008E6B51" w:rsidP="00DF04C5">
            <w:pPr>
              <w:rPr>
                <w:sz w:val="16"/>
              </w:rPr>
            </w:pPr>
          </w:p>
          <w:p w14:paraId="4D9AEED3" w14:textId="77777777" w:rsidR="008E6B51" w:rsidRDefault="008E6B51" w:rsidP="00DF04C5">
            <w:pPr>
              <w:rPr>
                <w:sz w:val="16"/>
              </w:rPr>
            </w:pPr>
          </w:p>
          <w:p w14:paraId="4BC8F66F" w14:textId="77777777" w:rsidR="008E6B51" w:rsidRDefault="008E6B51" w:rsidP="00DF04C5">
            <w:pPr>
              <w:rPr>
                <w:sz w:val="16"/>
              </w:rPr>
            </w:pPr>
          </w:p>
          <w:p w14:paraId="77A2DBBC" w14:textId="77777777" w:rsidR="008E6B51" w:rsidRDefault="008E6B51" w:rsidP="00DF04C5">
            <w:pPr>
              <w:rPr>
                <w:sz w:val="16"/>
              </w:rPr>
            </w:pPr>
          </w:p>
          <w:p w14:paraId="3DD4AC37" w14:textId="77777777"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22DF89A2" w14:textId="77777777" w:rsidR="008E6B51" w:rsidRDefault="008E6B51" w:rsidP="008E6B51">
            <w:pPr>
              <w:rPr>
                <w:b/>
                <w:sz w:val="16"/>
              </w:rPr>
            </w:pPr>
          </w:p>
          <w:p w14:paraId="74AFC28C" w14:textId="77777777"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C765A1" w14:textId="77777777"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29334" w14:textId="77777777"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14:paraId="1B25F0D5" w14:textId="77777777" w:rsidR="003440F4" w:rsidRDefault="003440F4" w:rsidP="003440F4">
            <w:pPr>
              <w:rPr>
                <w:sz w:val="16"/>
              </w:rPr>
            </w:pPr>
          </w:p>
          <w:p w14:paraId="1994E509" w14:textId="77777777" w:rsidR="003440F4" w:rsidRDefault="003440F4" w:rsidP="003440F4">
            <w:pPr>
              <w:rPr>
                <w:sz w:val="16"/>
              </w:rPr>
            </w:pPr>
          </w:p>
          <w:p w14:paraId="002352F4" w14:textId="77777777" w:rsidR="003440F4" w:rsidRDefault="003440F4" w:rsidP="003440F4">
            <w:pPr>
              <w:rPr>
                <w:sz w:val="16"/>
              </w:rPr>
            </w:pPr>
          </w:p>
          <w:p w14:paraId="66321575" w14:textId="77777777" w:rsidR="003440F4" w:rsidRDefault="003440F4" w:rsidP="003440F4">
            <w:pPr>
              <w:rPr>
                <w:sz w:val="16"/>
              </w:rPr>
            </w:pPr>
          </w:p>
          <w:p w14:paraId="2A6E19E6" w14:textId="77777777" w:rsidR="003440F4" w:rsidRDefault="003440F4" w:rsidP="003440F4">
            <w:pPr>
              <w:rPr>
                <w:sz w:val="16"/>
              </w:rPr>
            </w:pPr>
          </w:p>
          <w:p w14:paraId="5CE46019" w14:textId="77777777" w:rsidR="003440F4" w:rsidRDefault="003440F4" w:rsidP="003440F4">
            <w:pPr>
              <w:rPr>
                <w:sz w:val="16"/>
              </w:rPr>
            </w:pPr>
          </w:p>
          <w:p w14:paraId="40478D3A" w14:textId="77777777"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1401C45D" w14:textId="77777777" w:rsidR="008E6B51" w:rsidRDefault="008E6B51" w:rsidP="008E6B51">
            <w:pPr>
              <w:rPr>
                <w:b/>
                <w:sz w:val="16"/>
              </w:rPr>
            </w:pPr>
          </w:p>
          <w:p w14:paraId="22D6D28B" w14:textId="77777777"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14:paraId="1418F85F" w14:textId="77777777" w:rsidR="000200D5" w:rsidRDefault="000200D5" w:rsidP="00DF04C5"/>
    <w:sectPr w:rsidR="000200D5" w:rsidSect="0061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F4BF" w14:textId="77777777" w:rsidR="00284A11" w:rsidRDefault="00284A11">
      <w:r>
        <w:separator/>
      </w:r>
    </w:p>
  </w:endnote>
  <w:endnote w:type="continuationSeparator" w:id="0">
    <w:p w14:paraId="0ADEE672" w14:textId="77777777"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A35A" w14:textId="77777777" w:rsidR="0025116E" w:rsidRDefault="002511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748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7CDBAF7A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23F9" w14:textId="77777777" w:rsidR="0025116E" w:rsidRDefault="002511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0B23" w14:textId="77777777" w:rsidR="00284A11" w:rsidRDefault="00284A11">
      <w:r>
        <w:separator/>
      </w:r>
    </w:p>
  </w:footnote>
  <w:footnote w:type="continuationSeparator" w:id="0">
    <w:p w14:paraId="65B5FAED" w14:textId="77777777" w:rsidR="00284A11" w:rsidRDefault="00284A11">
      <w:r>
        <w:continuationSeparator/>
      </w:r>
    </w:p>
  </w:footnote>
  <w:footnote w:id="1">
    <w:p w14:paraId="12701BC6" w14:textId="77777777"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F60D" w14:textId="77777777" w:rsidR="0025116E" w:rsidRDefault="002511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52DC" w14:textId="77777777"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14:paraId="3F68C93E" w14:textId="77777777" w:rsidR="008966A7" w:rsidRDefault="00A05941">
    <w:pPr>
      <w:pStyle w:val="Encabezado"/>
    </w:pPr>
    <w:r w:rsidRPr="00A05941">
      <w:rPr>
        <w:noProof/>
      </w:rPr>
      <w:drawing>
        <wp:inline distT="0" distB="0" distL="0" distR="0" wp14:anchorId="0DCA9EF3" wp14:editId="31407FB5">
          <wp:extent cx="5756745" cy="794261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5334" cy="820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7252" w14:textId="77777777" w:rsidR="0025116E" w:rsidRDefault="002511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5116E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6F00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5B5187D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1CB3-38E4-4678-8A83-B994E883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7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Diego Miranda</cp:lastModifiedBy>
  <cp:revision>10</cp:revision>
  <cp:lastPrinted>2015-09-28T12:06:00Z</cp:lastPrinted>
  <dcterms:created xsi:type="dcterms:W3CDTF">2020-02-06T09:39:00Z</dcterms:created>
  <dcterms:modified xsi:type="dcterms:W3CDTF">2021-09-10T09:23:00Z</dcterms:modified>
</cp:coreProperties>
</file>